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8637A" w14:textId="7CCB9584" w:rsidR="0038106C" w:rsidRDefault="00DA4D70" w:rsidP="267F9DAE">
      <w:bookmarkStart w:id="0" w:name="_GoBack"/>
      <w:bookmarkEnd w:id="0"/>
    </w:p>
    <w:sectPr w:rsidR="0038106C" w:rsidSect="008832A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DAA5F" w14:textId="77777777" w:rsidR="0030165E" w:rsidRDefault="0030165E" w:rsidP="00AD56E2">
      <w:pPr>
        <w:spacing w:after="0" w:line="240" w:lineRule="auto"/>
      </w:pPr>
      <w:r>
        <w:separator/>
      </w:r>
    </w:p>
  </w:endnote>
  <w:endnote w:type="continuationSeparator" w:id="0">
    <w:p w14:paraId="6CBE80D2" w14:textId="77777777" w:rsidR="0030165E" w:rsidRDefault="0030165E" w:rsidP="00AD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8BD15" w14:textId="77777777" w:rsidR="0030165E" w:rsidRDefault="0030165E" w:rsidP="00AD56E2">
      <w:pPr>
        <w:spacing w:after="0" w:line="240" w:lineRule="auto"/>
      </w:pPr>
      <w:r>
        <w:separator/>
      </w:r>
    </w:p>
  </w:footnote>
  <w:footnote w:type="continuationSeparator" w:id="0">
    <w:p w14:paraId="2BF6E6DB" w14:textId="77777777" w:rsidR="0030165E" w:rsidRDefault="0030165E" w:rsidP="00AD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857A8" w14:textId="77777777" w:rsidR="00AD56E2" w:rsidRDefault="00AD56E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492C15" wp14:editId="3A29F5C0">
          <wp:simplePos x="0" y="0"/>
          <wp:positionH relativeFrom="column">
            <wp:posOffset>-894715</wp:posOffset>
          </wp:positionH>
          <wp:positionV relativeFrom="paragraph">
            <wp:posOffset>-466725</wp:posOffset>
          </wp:positionV>
          <wp:extent cx="7767955" cy="1829435"/>
          <wp:effectExtent l="0" t="0" r="4445" b="0"/>
          <wp:wrapThrough wrapText="bothSides">
            <wp:wrapPolygon edited="0">
              <wp:start x="0" y="0"/>
              <wp:lineTo x="0" y="21368"/>
              <wp:lineTo x="21559" y="21368"/>
              <wp:lineTo x="2155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955" cy="1829435"/>
                  </a:xfrm>
                  <a:prstGeom prst="rect">
                    <a:avLst/>
                  </a:prstGeom>
                  <a:effectLst>
                    <a:softEdge rad="3175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06"/>
    <w:rsid w:val="000602F9"/>
    <w:rsid w:val="0030165E"/>
    <w:rsid w:val="00381636"/>
    <w:rsid w:val="00462DCE"/>
    <w:rsid w:val="00531D52"/>
    <w:rsid w:val="00614D25"/>
    <w:rsid w:val="006D3493"/>
    <w:rsid w:val="006E6B06"/>
    <w:rsid w:val="00826E4B"/>
    <w:rsid w:val="00850CF8"/>
    <w:rsid w:val="008832A6"/>
    <w:rsid w:val="00942E60"/>
    <w:rsid w:val="00A72AC8"/>
    <w:rsid w:val="00AD56E2"/>
    <w:rsid w:val="00C70D99"/>
    <w:rsid w:val="00D94E66"/>
    <w:rsid w:val="00DA4D70"/>
    <w:rsid w:val="267F9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E7DBF"/>
  <w15:chartTrackingRefBased/>
  <w15:docId w15:val="{5EB25E24-314E-4595-A38C-2D33C44F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6E2"/>
  </w:style>
  <w:style w:type="paragraph" w:styleId="Footer">
    <w:name w:val="footer"/>
    <w:basedOn w:val="Normal"/>
    <w:link w:val="FooterChar"/>
    <w:uiPriority w:val="99"/>
    <w:unhideWhenUsed/>
    <w:rsid w:val="00AD5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s1kat\Desktop\Stop%20on%20Red\2022%20Stop%20on%20Red%20Letterhead%20template%20doc,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25789-db11-406f-a222-8c3fcd26d251" xsi:nil="true"/>
    <lcf76f155ced4ddcb4097134ff3c332f xmlns="7ae82fc7-2753-4fb5-9028-a45e870c52e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7021AE9DFC4A8D23D7F75283B082" ma:contentTypeVersion="14" ma:contentTypeDescription="Create a new document." ma:contentTypeScope="" ma:versionID="9f79122ffd50bae4f63756349dd76115">
  <xsd:schema xmlns:xsd="http://www.w3.org/2001/XMLSchema" xmlns:xs="http://www.w3.org/2001/XMLSchema" xmlns:p="http://schemas.microsoft.com/office/2006/metadata/properties" xmlns:ns2="7ae82fc7-2753-4fb5-9028-a45e870c52ee" xmlns:ns3="dae25789-db11-406f-a222-8c3fcd26d251" targetNamespace="http://schemas.microsoft.com/office/2006/metadata/properties" ma:root="true" ma:fieldsID="24874e7616f42d88b6bd224cc99799ad" ns2:_="" ns3:_="">
    <xsd:import namespace="7ae82fc7-2753-4fb5-9028-a45e870c52ee"/>
    <xsd:import namespace="dae25789-db11-406f-a222-8c3fcd26d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82fc7-2753-4fb5-9028-a45e870c5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5789-db11-406f-a222-8c3fcd26d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af0a58-bb73-4ae1-876c-9a046269a17d}" ma:internalName="TaxCatchAll" ma:showField="CatchAllData" ma:web="dae25789-db11-406f-a222-8c3fcd26d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186B6-5A13-4336-A8A1-390D2EA9D9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ae82fc7-2753-4fb5-9028-a45e870c52ee"/>
    <ds:schemaRef ds:uri="dae25789-db11-406f-a222-8c3fcd26d25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1D0A93-2F23-4C3A-9EFB-894E3D829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82fc7-2753-4fb5-9028-a45e870c52ee"/>
    <ds:schemaRef ds:uri="dae25789-db11-406f-a222-8c3fcd26d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A92B9-F108-44F8-AA9C-F29ECCF89D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Stop on Red Letterhead template doc, final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Kressin</dc:creator>
  <cp:keywords/>
  <dc:description/>
  <cp:lastModifiedBy>Helm, Tara (DPS)</cp:lastModifiedBy>
  <cp:revision>2</cp:revision>
  <dcterms:created xsi:type="dcterms:W3CDTF">2022-07-26T14:55:00Z</dcterms:created>
  <dcterms:modified xsi:type="dcterms:W3CDTF">2022-07-26T14:55:00Z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0x010100D6147021AE9DFC4A8D23D7F75283B082</vt:lpwstr>
  </property>
  <property fmtid="{D5CDD505-2E9C-101B-9397-08002B2CF9AE}" pid="3" name="MediaServiceImageTags">
    <vt:lpwstr/>
  </property>
</Properties>
</file>